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2" w:rsidRDefault="009E4782">
      <w:pPr>
        <w:rPr>
          <w:rFonts w:ascii="Arial" w:hAnsi="Arial" w:cs="Arial"/>
        </w:rPr>
      </w:pPr>
    </w:p>
    <w:p w:rsidR="009E4782" w:rsidRPr="00660023" w:rsidRDefault="00BB6DC6" w:rsidP="00F5528F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El Puerto de Santa María, </w:t>
      </w:r>
      <w:r w:rsidR="0005300A">
        <w:rPr>
          <w:rFonts w:ascii="Verdana" w:hAnsi="Verdana" w:cs="Arial"/>
          <w:sz w:val="16"/>
          <w:szCs w:val="16"/>
        </w:rPr>
        <w:t>13 de septiembre de 2019.</w:t>
      </w:r>
    </w:p>
    <w:p w:rsidR="00F5528F" w:rsidRDefault="00F5528F">
      <w:pPr>
        <w:rPr>
          <w:rFonts w:ascii="Verdana" w:hAnsi="Verdana" w:cs="Arial"/>
          <w:sz w:val="16"/>
          <w:szCs w:val="16"/>
        </w:rPr>
      </w:pPr>
    </w:p>
    <w:p w:rsidR="00552CD8" w:rsidRPr="00660023" w:rsidRDefault="00552CD8">
      <w:pPr>
        <w:rPr>
          <w:rFonts w:ascii="Verdana" w:hAnsi="Verdana" w:cs="Arial"/>
          <w:sz w:val="16"/>
          <w:szCs w:val="16"/>
        </w:rPr>
      </w:pPr>
    </w:p>
    <w:p w:rsidR="009E4782" w:rsidRPr="00910DF7" w:rsidRDefault="00910DF7" w:rsidP="00552CD8">
      <w:pPr>
        <w:jc w:val="center"/>
        <w:rPr>
          <w:rFonts w:ascii="Verdana" w:hAnsi="Verdana" w:cs="Arial"/>
          <w:b/>
          <w:sz w:val="16"/>
          <w:szCs w:val="16"/>
        </w:rPr>
      </w:pPr>
      <w:r w:rsidRPr="00910DF7">
        <w:rPr>
          <w:rFonts w:ascii="Verdana" w:hAnsi="Verdana" w:cs="Arial"/>
          <w:b/>
          <w:sz w:val="16"/>
          <w:szCs w:val="16"/>
        </w:rPr>
        <w:t>CIRCULAR INFORMATIVA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 w:rsidR="009E4782" w:rsidRPr="00660023">
        <w:rPr>
          <w:rFonts w:ascii="Verdana" w:hAnsi="Verdana" w:cs="Arial"/>
          <w:sz w:val="16"/>
          <w:szCs w:val="16"/>
        </w:rPr>
        <w:t>A la atención de las familias del alumnado del IES José Luis Tejada</w:t>
      </w:r>
      <w:r>
        <w:rPr>
          <w:rFonts w:ascii="Verdana" w:hAnsi="Verdana" w:cs="Arial"/>
          <w:sz w:val="16"/>
          <w:szCs w:val="16"/>
        </w:rPr>
        <w:t>.</w:t>
      </w:r>
    </w:p>
    <w:p w:rsidR="009E4782" w:rsidRPr="00660023" w:rsidRDefault="009E4782" w:rsidP="0079419F">
      <w:pPr>
        <w:jc w:val="both"/>
        <w:rPr>
          <w:rFonts w:ascii="Verdana" w:hAnsi="Verdana" w:cs="Arial"/>
          <w:sz w:val="16"/>
          <w:szCs w:val="16"/>
        </w:rPr>
      </w:pPr>
    </w:p>
    <w:p w:rsidR="00F5528F" w:rsidRPr="00660023" w:rsidRDefault="00F5528F" w:rsidP="0079419F">
      <w:pPr>
        <w:jc w:val="both"/>
        <w:rPr>
          <w:rFonts w:ascii="Verdana" w:hAnsi="Verdana" w:cs="Arial"/>
          <w:sz w:val="16"/>
          <w:szCs w:val="16"/>
        </w:rPr>
      </w:pPr>
    </w:p>
    <w:p w:rsidR="00F5528F" w:rsidRPr="00660023" w:rsidRDefault="00DA5151" w:rsidP="0079419F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Las</w:t>
      </w:r>
      <w:r w:rsidR="00F5528F" w:rsidRPr="00660023">
        <w:rPr>
          <w:rFonts w:ascii="Verdana" w:hAnsi="Verdana" w:cs="Arial"/>
          <w:sz w:val="16"/>
          <w:szCs w:val="16"/>
        </w:rPr>
        <w:t xml:space="preserve"> familias pueden optar por el uso de la app </w:t>
      </w:r>
      <w:r w:rsidR="00F5528F" w:rsidRPr="00660023">
        <w:rPr>
          <w:rFonts w:ascii="Verdana" w:hAnsi="Verdana" w:cs="Arial"/>
          <w:b/>
          <w:i/>
          <w:sz w:val="16"/>
          <w:szCs w:val="16"/>
        </w:rPr>
        <w:t>iPasen</w:t>
      </w:r>
      <w:r w:rsidR="00F5528F" w:rsidRPr="00660023">
        <w:rPr>
          <w:rFonts w:ascii="Verdana" w:hAnsi="Verdana" w:cs="Arial"/>
          <w:sz w:val="16"/>
          <w:szCs w:val="16"/>
        </w:rPr>
        <w:t xml:space="preserve">, a través de la cual podrán recibir todos </w:t>
      </w:r>
      <w:r>
        <w:rPr>
          <w:rFonts w:ascii="Verdana" w:hAnsi="Verdana" w:cs="Arial"/>
          <w:sz w:val="16"/>
          <w:szCs w:val="16"/>
        </w:rPr>
        <w:t>tipo de avisos e información sobre sus hijos e hijas.</w:t>
      </w:r>
    </w:p>
    <w:p w:rsidR="0079419F" w:rsidRPr="00660023" w:rsidRDefault="0079419F" w:rsidP="0079419F">
      <w:pPr>
        <w:jc w:val="both"/>
        <w:rPr>
          <w:rFonts w:ascii="Verdana" w:hAnsi="Verdana" w:cs="Arial"/>
          <w:sz w:val="16"/>
          <w:szCs w:val="16"/>
        </w:rPr>
      </w:pPr>
    </w:p>
    <w:p w:rsidR="0079419F" w:rsidRPr="00786D12" w:rsidRDefault="0079419F">
      <w:pPr>
        <w:rPr>
          <w:rFonts w:ascii="Verdana" w:hAnsi="Verdana" w:cs="Arial"/>
          <w:b/>
          <w:sz w:val="16"/>
          <w:szCs w:val="16"/>
          <w:u w:val="single"/>
        </w:rPr>
      </w:pPr>
      <w:r w:rsidRPr="00786D12">
        <w:rPr>
          <w:rFonts w:ascii="Verdana" w:hAnsi="Verdana" w:cs="Arial"/>
          <w:b/>
          <w:sz w:val="16"/>
          <w:szCs w:val="16"/>
          <w:u w:val="single"/>
        </w:rPr>
        <w:t>Introducción a PASEN.</w:t>
      </w:r>
    </w:p>
    <w:p w:rsidR="0079419F" w:rsidRPr="00660023" w:rsidRDefault="0079419F">
      <w:pPr>
        <w:rPr>
          <w:rFonts w:ascii="Arial" w:hAnsi="Arial" w:cs="Arial"/>
          <w:sz w:val="16"/>
          <w:szCs w:val="16"/>
        </w:rPr>
      </w:pPr>
    </w:p>
    <w:p w:rsidR="00184C41" w:rsidRPr="00660023" w:rsidRDefault="0079419F" w:rsidP="0079419F">
      <w:pPr>
        <w:shd w:val="clear" w:color="auto" w:fill="FFFFFF"/>
        <w:spacing w:after="150"/>
        <w:jc w:val="both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PASEN es servicio de la Consejería de Educación que permite la comunicación entre los distintos miembros de la comunidad educativa (tutores/as legales, alumnado, ca</w:t>
      </w:r>
      <w:r w:rsidR="008451A8" w:rsidRPr="00660023">
        <w:rPr>
          <w:rFonts w:ascii="Verdana" w:hAnsi="Verdana"/>
          <w:sz w:val="16"/>
          <w:szCs w:val="16"/>
        </w:rPr>
        <w:t>rgos directivos y profesorado).</w:t>
      </w:r>
      <w:r w:rsidR="00184C41" w:rsidRPr="00660023">
        <w:rPr>
          <w:rFonts w:ascii="Verdana" w:hAnsi="Verdana"/>
          <w:sz w:val="16"/>
          <w:szCs w:val="16"/>
        </w:rPr>
        <w:t xml:space="preserve"> </w:t>
      </w:r>
    </w:p>
    <w:p w:rsidR="0079419F" w:rsidRPr="00660023" w:rsidRDefault="0079419F" w:rsidP="0079419F">
      <w:pPr>
        <w:shd w:val="clear" w:color="auto" w:fill="FFFFFF"/>
        <w:spacing w:after="150"/>
        <w:jc w:val="both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Este servicio de valor añadido se apoya en una aplicación Web que actúa de canal de comunicación y que ofrece a todos los agentes de la Comunidad Educativa la posibilidad de mantener un diálogo fluido y cotidiano, aún para aquellos que</w:t>
      </w:r>
      <w:r w:rsidR="008451A8" w:rsidRPr="00660023">
        <w:rPr>
          <w:rFonts w:ascii="Verdana" w:hAnsi="Verdana"/>
          <w:sz w:val="16"/>
          <w:szCs w:val="16"/>
        </w:rPr>
        <w:t>,</w:t>
      </w:r>
      <w:r w:rsidRPr="00660023">
        <w:rPr>
          <w:rFonts w:ascii="Verdana" w:hAnsi="Verdana"/>
          <w:sz w:val="16"/>
          <w:szCs w:val="16"/>
        </w:rPr>
        <w:t xml:space="preserve"> por diversos motivos, ya sean </w:t>
      </w:r>
      <w:r w:rsidR="00184C41" w:rsidRPr="00660023">
        <w:rPr>
          <w:rFonts w:ascii="Verdana" w:hAnsi="Verdana"/>
          <w:sz w:val="16"/>
          <w:szCs w:val="16"/>
        </w:rPr>
        <w:t>personales, laborales</w:t>
      </w:r>
      <w:r w:rsidR="008451A8" w:rsidRPr="00660023">
        <w:rPr>
          <w:rFonts w:ascii="Verdana" w:hAnsi="Verdana"/>
          <w:sz w:val="16"/>
          <w:szCs w:val="16"/>
        </w:rPr>
        <w:t> o de cualquier otro origen,</w:t>
      </w:r>
      <w:r w:rsidRPr="00660023">
        <w:rPr>
          <w:rFonts w:ascii="Verdana" w:hAnsi="Verdana"/>
          <w:sz w:val="16"/>
          <w:szCs w:val="16"/>
        </w:rPr>
        <w:t> no puedan llevarlo a cabo del modo tradicional haciendo efectiva el concepto de la tutoría electrónica.</w:t>
      </w:r>
    </w:p>
    <w:p w:rsidR="00184C41" w:rsidRPr="00660023" w:rsidRDefault="0079419F" w:rsidP="0043033A">
      <w:pPr>
        <w:shd w:val="clear" w:color="auto" w:fill="FFFFFF"/>
        <w:spacing w:after="150"/>
        <w:jc w:val="both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A través de PASEN, en el IES José Luis Tejada, se oferta a las familias</w:t>
      </w:r>
      <w:r w:rsidR="00184C41" w:rsidRPr="00660023">
        <w:rPr>
          <w:rFonts w:ascii="Verdana" w:hAnsi="Verdana"/>
          <w:sz w:val="16"/>
          <w:szCs w:val="16"/>
        </w:rPr>
        <w:t xml:space="preserve"> la posibilidad de acceder a las siguientes informaciones:</w:t>
      </w:r>
    </w:p>
    <w:p w:rsidR="0079419F" w:rsidRPr="00660023" w:rsidRDefault="00184C41" w:rsidP="00184C41">
      <w:pPr>
        <w:pStyle w:val="Prrafodelista"/>
        <w:numPr>
          <w:ilvl w:val="0"/>
          <w:numId w:val="1"/>
        </w:num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Calendario Escolar y horario</w:t>
      </w:r>
      <w:r w:rsidR="008451A8" w:rsidRPr="00660023">
        <w:rPr>
          <w:rFonts w:ascii="Verdana" w:hAnsi="Verdana"/>
          <w:sz w:val="16"/>
          <w:szCs w:val="16"/>
        </w:rPr>
        <w:t xml:space="preserve"> del grupo del alumno o alumna.</w:t>
      </w:r>
    </w:p>
    <w:p w:rsidR="008451A8" w:rsidRPr="00660023" w:rsidRDefault="008451A8" w:rsidP="00184C41">
      <w:pPr>
        <w:pStyle w:val="Prrafodelista"/>
        <w:numPr>
          <w:ilvl w:val="0"/>
          <w:numId w:val="1"/>
        </w:num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Faltas de asistencia. Éstas se podrán justificar a través de la plataforma.</w:t>
      </w:r>
    </w:p>
    <w:p w:rsidR="008451A8" w:rsidRPr="00660023" w:rsidRDefault="008451A8" w:rsidP="00184C41">
      <w:pPr>
        <w:pStyle w:val="Prrafodelista"/>
        <w:numPr>
          <w:ilvl w:val="0"/>
          <w:numId w:val="1"/>
        </w:num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Conductas contrarias a las normas de convivencia.</w:t>
      </w:r>
    </w:p>
    <w:p w:rsidR="008451A8" w:rsidRPr="00660023" w:rsidRDefault="008451A8" w:rsidP="00184C41">
      <w:pPr>
        <w:pStyle w:val="Prrafodelista"/>
        <w:numPr>
          <w:ilvl w:val="0"/>
          <w:numId w:val="1"/>
        </w:num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Calificaciones de cada una de las evaluaciones.</w:t>
      </w:r>
    </w:p>
    <w:p w:rsidR="008451A8" w:rsidRPr="00660023" w:rsidRDefault="008451A8" w:rsidP="00184C41">
      <w:pPr>
        <w:pStyle w:val="Prrafodelista"/>
        <w:numPr>
          <w:ilvl w:val="0"/>
          <w:numId w:val="1"/>
        </w:num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Observaciones del profesorado.</w:t>
      </w:r>
    </w:p>
    <w:p w:rsidR="00E97986" w:rsidRDefault="008451A8" w:rsidP="00E97986">
      <w:pPr>
        <w:pStyle w:val="Prrafodelista"/>
        <w:numPr>
          <w:ilvl w:val="0"/>
          <w:numId w:val="1"/>
        </w:num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>Datos del alumno/a y de la familia, con la posibilidad de ser editados.</w:t>
      </w:r>
    </w:p>
    <w:p w:rsidR="008451A8" w:rsidRPr="00786D12" w:rsidRDefault="008451A8" w:rsidP="0043033A">
      <w:pPr>
        <w:shd w:val="clear" w:color="auto" w:fill="FFFFFF"/>
        <w:spacing w:after="150"/>
        <w:jc w:val="both"/>
        <w:rPr>
          <w:rFonts w:ascii="Verdana" w:hAnsi="Verdana"/>
          <w:b/>
          <w:sz w:val="16"/>
          <w:szCs w:val="16"/>
        </w:rPr>
      </w:pPr>
      <w:r w:rsidRPr="00786D12">
        <w:rPr>
          <w:rFonts w:ascii="Verdana" w:hAnsi="Verdana"/>
          <w:b/>
          <w:sz w:val="16"/>
          <w:szCs w:val="16"/>
        </w:rPr>
        <w:t>¿Como puedo acceder a PASEN?</w:t>
      </w:r>
    </w:p>
    <w:p w:rsidR="008451A8" w:rsidRPr="00660023" w:rsidRDefault="008451A8" w:rsidP="0043033A">
      <w:pPr>
        <w:shd w:val="clear" w:color="auto" w:fill="FFFFFF"/>
        <w:spacing w:after="150"/>
        <w:jc w:val="both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 xml:space="preserve">Este servicio se encuentra </w:t>
      </w:r>
      <w:r w:rsidR="0043033A" w:rsidRPr="00660023">
        <w:rPr>
          <w:rFonts w:ascii="Verdana" w:hAnsi="Verdana"/>
          <w:sz w:val="16"/>
          <w:szCs w:val="16"/>
        </w:rPr>
        <w:t>disponible para aplicación web. Igualmente se puede descargar e instalar en los dispositivos móviles (</w:t>
      </w:r>
      <w:proofErr w:type="spellStart"/>
      <w:r w:rsidR="00D10AEB">
        <w:rPr>
          <w:rFonts w:ascii="Verdana" w:hAnsi="Verdana"/>
          <w:sz w:val="16"/>
          <w:szCs w:val="16"/>
        </w:rPr>
        <w:t>t</w:t>
      </w:r>
      <w:r w:rsidRPr="00660023">
        <w:rPr>
          <w:rFonts w:ascii="Verdana" w:hAnsi="Verdana"/>
          <w:sz w:val="16"/>
          <w:szCs w:val="16"/>
        </w:rPr>
        <w:t>ablets</w:t>
      </w:r>
      <w:proofErr w:type="spellEnd"/>
      <w:r w:rsidRPr="00660023">
        <w:rPr>
          <w:rFonts w:ascii="Verdana" w:hAnsi="Verdana"/>
          <w:sz w:val="16"/>
          <w:szCs w:val="16"/>
        </w:rPr>
        <w:t xml:space="preserve"> y smartphones)</w:t>
      </w:r>
      <w:r w:rsidR="0043033A" w:rsidRPr="00660023">
        <w:rPr>
          <w:rFonts w:ascii="Verdana" w:hAnsi="Verdana"/>
          <w:sz w:val="16"/>
          <w:szCs w:val="16"/>
        </w:rPr>
        <w:t xml:space="preserve"> la app iPasen.</w:t>
      </w:r>
    </w:p>
    <w:p w:rsidR="00DA546C" w:rsidRPr="00660023" w:rsidRDefault="00DA546C" w:rsidP="0043033A">
      <w:pPr>
        <w:shd w:val="clear" w:color="auto" w:fill="FFFFFF"/>
        <w:spacing w:after="150"/>
        <w:jc w:val="both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sz w:val="16"/>
          <w:szCs w:val="16"/>
        </w:rPr>
        <w:t xml:space="preserve">En la página </w:t>
      </w:r>
      <w:hyperlink r:id="rId7" w:history="1">
        <w:r w:rsidRPr="00660023">
          <w:rPr>
            <w:rStyle w:val="Hipervnculo"/>
            <w:rFonts w:ascii="Verdana" w:hAnsi="Verdana"/>
            <w:sz w:val="16"/>
            <w:szCs w:val="16"/>
          </w:rPr>
          <w:t>http://www.juntadeandalucia.es/educacion</w:t>
        </w:r>
      </w:hyperlink>
      <w:r w:rsidRPr="00660023">
        <w:rPr>
          <w:rFonts w:ascii="Verdana" w:hAnsi="Verdana"/>
          <w:sz w:val="16"/>
          <w:szCs w:val="16"/>
        </w:rPr>
        <w:t>, entrar en la opción Familias y elegir PASEN.</w:t>
      </w:r>
    </w:p>
    <w:p w:rsidR="00DA546C" w:rsidRPr="00660023" w:rsidRDefault="00910DF7" w:rsidP="0043033A">
      <w:pPr>
        <w:shd w:val="clear" w:color="auto" w:fill="FFFFFF"/>
        <w:spacing w:after="150"/>
        <w:jc w:val="both"/>
        <w:rPr>
          <w:rFonts w:ascii="Verdana" w:hAnsi="Verdana"/>
          <w:sz w:val="16"/>
          <w:szCs w:val="16"/>
        </w:rPr>
      </w:pPr>
      <w:r w:rsidRPr="00660023">
        <w:rPr>
          <w:rFonts w:ascii="Verdana" w:hAnsi="Verdana"/>
          <w:noProof/>
          <w:color w:val="555555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DFB0E0D">
            <wp:simplePos x="0" y="0"/>
            <wp:positionH relativeFrom="column">
              <wp:posOffset>400685</wp:posOffset>
            </wp:positionH>
            <wp:positionV relativeFrom="paragraph">
              <wp:posOffset>459740</wp:posOffset>
            </wp:positionV>
            <wp:extent cx="2008192" cy="1775460"/>
            <wp:effectExtent l="0" t="0" r="0" b="0"/>
            <wp:wrapNone/>
            <wp:docPr id="4" name="Imagen 1" descr="http://portals.ced.junta-andalucia.es/educacion/portals/delegate/content/25f75b7a-0bb6-4a14-ac53-1899f5380b0f/PASEN%20-%20Consejer%C3%ADa%20de%20Educaci%C3%B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s.ced.junta-andalucia.es/educacion/portals/delegate/content/25f75b7a-0bb6-4a14-ac53-1899f5380b0f/PASEN%20-%20Consejer%C3%ADa%20de%20Educaci%C3%B3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92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46C" w:rsidRPr="00660023">
        <w:rPr>
          <w:rFonts w:ascii="Verdana" w:hAnsi="Verdana"/>
          <w:sz w:val="16"/>
          <w:szCs w:val="16"/>
        </w:rPr>
        <w:t>Para las familias que no tengan las credenciales (usuario y contraseña) para entrar en la plataforma, está disponible un nuevo procedimiento de “</w:t>
      </w:r>
      <w:proofErr w:type="spellStart"/>
      <w:r w:rsidR="00DA546C" w:rsidRPr="00660023">
        <w:rPr>
          <w:rFonts w:ascii="Verdana" w:hAnsi="Verdana"/>
          <w:sz w:val="16"/>
          <w:szCs w:val="16"/>
        </w:rPr>
        <w:t>autologin</w:t>
      </w:r>
      <w:proofErr w:type="spellEnd"/>
      <w:r w:rsidR="00DA546C" w:rsidRPr="00660023">
        <w:rPr>
          <w:rFonts w:ascii="Verdana" w:hAnsi="Verdana"/>
          <w:sz w:val="16"/>
          <w:szCs w:val="16"/>
        </w:rPr>
        <w:t>” mediante el cual cualquier padre, madre o tutor/a legal podrá realizar un proceso para obtener las credenciales de acceso a PASEN. Para ello las familias deberán pinchar en el enlace “No tengo acceso”</w:t>
      </w:r>
    </w:p>
    <w:p w:rsidR="0079419F" w:rsidRPr="00660023" w:rsidRDefault="00910DF7">
      <w:pPr>
        <w:rPr>
          <w:rFonts w:ascii="Arial" w:hAnsi="Arial" w:cs="Arial"/>
          <w:sz w:val="16"/>
          <w:szCs w:val="16"/>
        </w:rPr>
      </w:pPr>
      <w:r w:rsidRPr="0066002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7620</wp:posOffset>
                </wp:positionV>
                <wp:extent cx="2865120" cy="1371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1F" w:rsidRPr="00A17C1F" w:rsidRDefault="00A17C1F" w:rsidP="00A17C1F">
                            <w:pPr>
                              <w:shd w:val="clear" w:color="auto" w:fill="FFFFFF"/>
                              <w:spacing w:after="15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17C1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 requerirán tres datos:</w:t>
                            </w:r>
                          </w:p>
                          <w:p w:rsidR="00A17C1F" w:rsidRDefault="00A17C1F" w:rsidP="00A17C1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17C1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El NIF</w:t>
                            </w:r>
                          </w:p>
                          <w:p w:rsidR="00A17C1F" w:rsidRDefault="00A17C1F" w:rsidP="00A17C1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Una fecha de nacimiento (de alguno/a de sus hijos/as)</w:t>
                            </w:r>
                          </w:p>
                          <w:p w:rsidR="00A17C1F" w:rsidRPr="00A17C1F" w:rsidRDefault="00A17C1F" w:rsidP="00A17C1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Un número de teléfono móvil donde recibirá por SMS las credenciales. Éste deberá coincidir con el que consta en </w:t>
                            </w:r>
                            <w:r w:rsidR="001576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Séneca para los tutores legales.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7.55pt;margin-top:.6pt;width:225.6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" stroked="f">
                <v:textbox>
                  <w:txbxContent>
                    <w:p w:rsidR="00A17C1F" w:rsidRPr="00A17C1F" w:rsidRDefault="00A17C1F" w:rsidP="00A17C1F">
                      <w:pPr>
                        <w:shd w:val="clear" w:color="auto" w:fill="FFFFFF"/>
                        <w:spacing w:after="15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17C1F">
                        <w:rPr>
                          <w:rFonts w:ascii="Verdana" w:hAnsi="Verdana"/>
                          <w:sz w:val="16"/>
                          <w:szCs w:val="16"/>
                        </w:rPr>
                        <w:t>Se requerirán tres datos:</w:t>
                      </w:r>
                    </w:p>
                    <w:p w:rsidR="00A17C1F" w:rsidRDefault="00A17C1F" w:rsidP="00A17C1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17C1F">
                        <w:rPr>
                          <w:rFonts w:ascii="Verdana" w:hAnsi="Verdana"/>
                          <w:sz w:val="16"/>
                          <w:szCs w:val="16"/>
                        </w:rPr>
                        <w:t>El NIF</w:t>
                      </w:r>
                    </w:p>
                    <w:p w:rsidR="00A17C1F" w:rsidRDefault="00A17C1F" w:rsidP="00A17C1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Una fecha de nacimiento (de alguno/a de sus hijos/as)</w:t>
                      </w:r>
                    </w:p>
                    <w:p w:rsidR="00A17C1F" w:rsidRPr="00A17C1F" w:rsidRDefault="00A17C1F" w:rsidP="00A17C1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Un número de teléfono móvil donde recibirá por SMS las credenciales. Éste deberá coincidir con el que consta en </w:t>
                      </w:r>
                      <w:r w:rsidR="001576B1">
                        <w:rPr>
                          <w:rFonts w:ascii="Verdana" w:hAnsi="Verdana"/>
                          <w:sz w:val="16"/>
                          <w:szCs w:val="16"/>
                        </w:rPr>
                        <w:t>Séneca para los tutores legales.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1F" w:rsidRPr="00660023">
        <w:rPr>
          <w:rFonts w:ascii="Arial" w:hAnsi="Arial" w:cs="Arial"/>
          <w:sz w:val="16"/>
          <w:szCs w:val="16"/>
        </w:rPr>
        <w:tab/>
      </w:r>
      <w:r w:rsidR="00A17C1F" w:rsidRPr="00660023">
        <w:rPr>
          <w:rFonts w:ascii="Arial" w:hAnsi="Arial" w:cs="Arial"/>
          <w:sz w:val="16"/>
          <w:szCs w:val="16"/>
        </w:rPr>
        <w:tab/>
      </w:r>
      <w:r w:rsidR="00A17C1F" w:rsidRPr="00660023">
        <w:rPr>
          <w:rFonts w:ascii="Arial" w:hAnsi="Arial" w:cs="Arial"/>
          <w:sz w:val="16"/>
          <w:szCs w:val="16"/>
        </w:rPr>
        <w:tab/>
      </w:r>
      <w:r w:rsidR="00A17C1F" w:rsidRPr="00660023">
        <w:rPr>
          <w:rFonts w:ascii="Arial" w:hAnsi="Arial" w:cs="Arial"/>
          <w:sz w:val="16"/>
          <w:szCs w:val="16"/>
        </w:rPr>
        <w:tab/>
      </w:r>
      <w:r w:rsidR="00A17C1F" w:rsidRPr="00660023">
        <w:rPr>
          <w:rFonts w:ascii="Arial" w:hAnsi="Arial" w:cs="Arial"/>
          <w:sz w:val="16"/>
          <w:szCs w:val="16"/>
        </w:rPr>
        <w:tab/>
      </w:r>
      <w:r w:rsidR="00A17C1F" w:rsidRPr="00660023">
        <w:rPr>
          <w:rFonts w:ascii="Arial" w:hAnsi="Arial" w:cs="Arial"/>
          <w:sz w:val="16"/>
          <w:szCs w:val="16"/>
        </w:rPr>
        <w:tab/>
      </w: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581A66" w:rsidRPr="00660023" w:rsidRDefault="00581A66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1576B1" w:rsidRPr="00660023" w:rsidRDefault="001576B1">
      <w:pPr>
        <w:rPr>
          <w:rFonts w:ascii="Arial" w:hAnsi="Arial" w:cs="Arial"/>
          <w:sz w:val="16"/>
          <w:szCs w:val="16"/>
        </w:rPr>
      </w:pPr>
    </w:p>
    <w:p w:rsidR="00910DF7" w:rsidRDefault="0043033A" w:rsidP="00552CD8">
      <w:pPr>
        <w:jc w:val="right"/>
        <w:rPr>
          <w:rFonts w:ascii="Arial" w:hAnsi="Arial" w:cs="Arial"/>
          <w:sz w:val="16"/>
          <w:szCs w:val="16"/>
        </w:rPr>
      </w:pPr>
      <w:r w:rsidRPr="00660023">
        <w:rPr>
          <w:rFonts w:ascii="Arial" w:hAnsi="Arial" w:cs="Arial"/>
          <w:sz w:val="16"/>
          <w:szCs w:val="16"/>
        </w:rPr>
        <w:t xml:space="preserve"> </w:t>
      </w:r>
    </w:p>
    <w:p w:rsidR="00786D12" w:rsidRDefault="00786D12" w:rsidP="0043033A">
      <w:pPr>
        <w:rPr>
          <w:rFonts w:ascii="Arial" w:hAnsi="Arial" w:cs="Arial"/>
          <w:sz w:val="16"/>
          <w:szCs w:val="16"/>
        </w:rPr>
      </w:pPr>
    </w:p>
    <w:p w:rsidR="000F6D6D" w:rsidRDefault="000F6D6D" w:rsidP="0043033A">
      <w:pPr>
        <w:rPr>
          <w:rFonts w:ascii="Arial" w:hAnsi="Arial" w:cs="Arial"/>
          <w:sz w:val="16"/>
          <w:szCs w:val="16"/>
        </w:rPr>
      </w:pPr>
    </w:p>
    <w:p w:rsidR="000F6D6D" w:rsidRDefault="000F6D6D" w:rsidP="0043033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A5151" w:rsidRDefault="00DA5151" w:rsidP="0043033A">
      <w:pPr>
        <w:rPr>
          <w:rFonts w:ascii="Arial" w:hAnsi="Arial" w:cs="Arial"/>
          <w:sz w:val="16"/>
          <w:szCs w:val="16"/>
        </w:rPr>
      </w:pPr>
    </w:p>
    <w:p w:rsidR="00552CD8" w:rsidRPr="00552CD8" w:rsidRDefault="00552CD8" w:rsidP="00552CD8">
      <w:pPr>
        <w:shd w:val="clear" w:color="auto" w:fill="FFFFFF"/>
        <w:spacing w:after="150"/>
        <w:rPr>
          <w:rFonts w:ascii="Verdana" w:hAnsi="Verdana"/>
          <w:sz w:val="16"/>
          <w:szCs w:val="16"/>
        </w:rPr>
      </w:pPr>
      <w:r w:rsidRPr="00910DF7">
        <w:rPr>
          <w:rFonts w:ascii="Verdana" w:hAnsi="Verdana"/>
          <w:b/>
          <w:sz w:val="16"/>
          <w:szCs w:val="16"/>
          <w:u w:val="single"/>
        </w:rPr>
        <w:t>Nota</w:t>
      </w:r>
      <w:r>
        <w:rPr>
          <w:rFonts w:ascii="Verdana" w:hAnsi="Verdana"/>
          <w:b/>
          <w:sz w:val="16"/>
          <w:szCs w:val="16"/>
          <w:u w:val="single"/>
        </w:rPr>
        <w:t xml:space="preserve"> importante</w:t>
      </w:r>
      <w:r>
        <w:rPr>
          <w:rFonts w:ascii="Verdana" w:hAnsi="Verdana"/>
          <w:sz w:val="16"/>
          <w:szCs w:val="16"/>
        </w:rPr>
        <w:t>: esta vía de comunicación no sustituye a las reuniones que se puedan solicitar con el tutor o tutora del grupo. Además, requiere de un seguimiento diario por parte de las familias.</w:t>
      </w:r>
    </w:p>
    <w:p w:rsidR="007164A9" w:rsidRDefault="00F15950" w:rsidP="0043033A">
      <w:pPr>
        <w:rPr>
          <w:rFonts w:ascii="Verdana" w:hAnsi="Verdana" w:cs="Arial"/>
          <w:b/>
          <w:sz w:val="16"/>
          <w:szCs w:val="16"/>
        </w:rPr>
      </w:pPr>
      <w:r w:rsidRPr="00D10AE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EE3C001">
            <wp:simplePos x="0" y="0"/>
            <wp:positionH relativeFrom="column">
              <wp:posOffset>3789045</wp:posOffset>
            </wp:positionH>
            <wp:positionV relativeFrom="paragraph">
              <wp:posOffset>100330</wp:posOffset>
            </wp:positionV>
            <wp:extent cx="1044575" cy="617220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950" w:rsidRDefault="00F15950" w:rsidP="0043033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La directora,</w:t>
      </w:r>
    </w:p>
    <w:p w:rsidR="00F15950" w:rsidRDefault="00F15950" w:rsidP="0043033A">
      <w:pPr>
        <w:rPr>
          <w:rFonts w:ascii="Verdana" w:hAnsi="Verdana" w:cs="Arial"/>
          <w:sz w:val="16"/>
          <w:szCs w:val="16"/>
        </w:rPr>
      </w:pPr>
    </w:p>
    <w:p w:rsidR="00F15950" w:rsidRDefault="00F15950" w:rsidP="0043033A">
      <w:pPr>
        <w:rPr>
          <w:rFonts w:ascii="Verdana" w:hAnsi="Verdana" w:cs="Arial"/>
          <w:sz w:val="16"/>
          <w:szCs w:val="16"/>
        </w:rPr>
      </w:pPr>
    </w:p>
    <w:p w:rsidR="00552CD8" w:rsidRDefault="00552CD8" w:rsidP="0043033A">
      <w:pPr>
        <w:rPr>
          <w:rFonts w:ascii="Verdana" w:hAnsi="Verdana" w:cs="Arial"/>
          <w:sz w:val="16"/>
          <w:szCs w:val="16"/>
        </w:rPr>
      </w:pPr>
    </w:p>
    <w:p w:rsidR="007164A9" w:rsidRDefault="007164A9" w:rsidP="0043033A">
      <w:pPr>
        <w:rPr>
          <w:rFonts w:ascii="Verdana" w:hAnsi="Verdana" w:cs="Arial"/>
          <w:sz w:val="16"/>
          <w:szCs w:val="16"/>
        </w:rPr>
      </w:pPr>
    </w:p>
    <w:sectPr w:rsidR="007164A9" w:rsidSect="00786D12">
      <w:head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0A" w:rsidRDefault="00F2750A">
      <w:r>
        <w:separator/>
      </w:r>
    </w:p>
  </w:endnote>
  <w:endnote w:type="continuationSeparator" w:id="0">
    <w:p w:rsidR="00F2750A" w:rsidRDefault="00F2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0A" w:rsidRDefault="00F2750A">
      <w:r>
        <w:separator/>
      </w:r>
    </w:p>
  </w:footnote>
  <w:footnote w:type="continuationSeparator" w:id="0">
    <w:p w:rsidR="00F2750A" w:rsidRDefault="00F2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59" w:rsidRDefault="001D3E8F" w:rsidP="0076219D">
    <w:pPr>
      <w:pStyle w:val="Encabezado"/>
      <w:ind w:firstLine="708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571500" cy="530225"/>
          <wp:effectExtent l="0" t="0" r="0" b="0"/>
          <wp:wrapNone/>
          <wp:docPr id="22" name="Imagen 22" descr="Junta de Andalucía">
            <a:hlinkClick xmlns:a="http://schemas.openxmlformats.org/drawingml/2006/main" r:id="rId1" tooltip="&quot;Portada de la Web oficial de la Junta de Andalucí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nta de Andalucía">
                    <a:hlinkClick r:id="rId1" tooltip="&quot;Portada de la Web oficial de la Junta de Andalucí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414020" cy="61912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C59">
      <w:rPr>
        <w:b/>
        <w:sz w:val="28"/>
        <w:szCs w:val="28"/>
      </w:rPr>
      <w:t>IES JOSE LUIS TEJADA</w:t>
    </w:r>
  </w:p>
  <w:p w:rsidR="001E2C59" w:rsidRDefault="0076219D">
    <w:pPr>
      <w:pStyle w:val="Encabezado"/>
    </w:pPr>
    <w:r>
      <w:t xml:space="preserve">            </w:t>
    </w:r>
    <w:r w:rsidR="001E2C59">
      <w:t>El Puerto de Santa María.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2C5"/>
    <w:multiLevelType w:val="hybridMultilevel"/>
    <w:tmpl w:val="6BB2F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466"/>
    <w:multiLevelType w:val="hybridMultilevel"/>
    <w:tmpl w:val="14322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B06"/>
    <w:multiLevelType w:val="hybridMultilevel"/>
    <w:tmpl w:val="0AB0564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FE"/>
    <w:rsid w:val="0005300A"/>
    <w:rsid w:val="000B2401"/>
    <w:rsid w:val="000F6D6D"/>
    <w:rsid w:val="001576B1"/>
    <w:rsid w:val="00184C41"/>
    <w:rsid w:val="001D3E8F"/>
    <w:rsid w:val="001E2C59"/>
    <w:rsid w:val="00394BE7"/>
    <w:rsid w:val="00413925"/>
    <w:rsid w:val="0043033A"/>
    <w:rsid w:val="004703CD"/>
    <w:rsid w:val="00552CD8"/>
    <w:rsid w:val="00581A66"/>
    <w:rsid w:val="00624AC6"/>
    <w:rsid w:val="00636C3E"/>
    <w:rsid w:val="00660023"/>
    <w:rsid w:val="006E7CF0"/>
    <w:rsid w:val="006F2FC4"/>
    <w:rsid w:val="007164A9"/>
    <w:rsid w:val="0076219D"/>
    <w:rsid w:val="00774EFB"/>
    <w:rsid w:val="00786D12"/>
    <w:rsid w:val="0079419F"/>
    <w:rsid w:val="008451A8"/>
    <w:rsid w:val="0087380F"/>
    <w:rsid w:val="00910DF7"/>
    <w:rsid w:val="009E4782"/>
    <w:rsid w:val="00A17C1F"/>
    <w:rsid w:val="00A53650"/>
    <w:rsid w:val="00B37728"/>
    <w:rsid w:val="00BB6DC6"/>
    <w:rsid w:val="00BF5F1C"/>
    <w:rsid w:val="00C128D6"/>
    <w:rsid w:val="00C71FF6"/>
    <w:rsid w:val="00C777FE"/>
    <w:rsid w:val="00CE6827"/>
    <w:rsid w:val="00D10AEB"/>
    <w:rsid w:val="00D25F30"/>
    <w:rsid w:val="00D75082"/>
    <w:rsid w:val="00D76FFB"/>
    <w:rsid w:val="00DA5151"/>
    <w:rsid w:val="00DA546C"/>
    <w:rsid w:val="00DD4CD2"/>
    <w:rsid w:val="00E006A2"/>
    <w:rsid w:val="00E05217"/>
    <w:rsid w:val="00E97986"/>
    <w:rsid w:val="00F15950"/>
    <w:rsid w:val="00F2750A"/>
    <w:rsid w:val="00F5528F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1D580"/>
  <w15:chartTrackingRefBased/>
  <w15:docId w15:val="{B62FB01D-A274-4CA3-A18F-693BDD9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C77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2C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2C5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777FE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rsid w:val="00C777FE"/>
    <w:rPr>
      <w:b/>
      <w:bCs/>
      <w:sz w:val="24"/>
      <w:szCs w:val="24"/>
    </w:rPr>
  </w:style>
  <w:style w:type="character" w:styleId="Hipervnculo">
    <w:name w:val="Hyperlink"/>
    <w:uiPriority w:val="99"/>
    <w:unhideWhenUsed/>
    <w:rsid w:val="00C777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4C4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A546C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rsid w:val="006600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6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EEEEE"/>
                <w:bottom w:val="single" w:sz="6" w:space="11" w:color="EEEEEE"/>
                <w:right w:val="single" w:sz="6" w:space="11" w:color="EEEEEE"/>
              </w:divBdr>
              <w:divsChild>
                <w:div w:id="12996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juntadeandalucia.es/themes/images/juntadeandalucia.jpg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juntadeandalucia.es/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ocumento%20de%20Cent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Centro.dot</Template>
  <TotalTime>398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2" baseType="variant">
      <vt:variant>
        <vt:i4>6619234</vt:i4>
      </vt:variant>
      <vt:variant>
        <vt:i4>-1</vt:i4>
      </vt:variant>
      <vt:variant>
        <vt:i4>2051</vt:i4>
      </vt:variant>
      <vt:variant>
        <vt:i4>4</vt:i4>
      </vt:variant>
      <vt:variant>
        <vt:lpwstr>http://juntadeandalucia.es/</vt:lpwstr>
      </vt:variant>
      <vt:variant>
        <vt:lpwstr/>
      </vt:variant>
      <vt:variant>
        <vt:i4>655389</vt:i4>
      </vt:variant>
      <vt:variant>
        <vt:i4>-1</vt:i4>
      </vt:variant>
      <vt:variant>
        <vt:i4>2051</vt:i4>
      </vt:variant>
      <vt:variant>
        <vt:i4>1</vt:i4>
      </vt:variant>
      <vt:variant>
        <vt:lpwstr>http://juntadeandalucia.es/themes/images/juntadeandalucia.jpg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2018-10-05T12:09:00Z</cp:lastPrinted>
  <dcterms:created xsi:type="dcterms:W3CDTF">2017-11-02T12:22:00Z</dcterms:created>
  <dcterms:modified xsi:type="dcterms:W3CDTF">2019-09-13T09:53:00Z</dcterms:modified>
</cp:coreProperties>
</file>